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9C" w:rsidRDefault="00FA5B9C" w:rsidP="00BE73B4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A5B9C" w:rsidRDefault="00FA5B9C" w:rsidP="00BE73B4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BE73B4">
        <w:rPr>
          <w:rFonts w:ascii="Calibri" w:hAnsi="Calibri" w:cs="Calibri"/>
          <w:b/>
          <w:bCs/>
          <w:sz w:val="28"/>
          <w:szCs w:val="28"/>
        </w:rPr>
        <w:t>TERMO DE COMPROMISSO</w:t>
      </w:r>
    </w:p>
    <w:p w:rsidR="00FA5B9C" w:rsidRPr="00BE73B4" w:rsidRDefault="00FA5B9C" w:rsidP="00BE73B4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E73B4">
        <w:rPr>
          <w:rFonts w:ascii="Calibri" w:hAnsi="Calibri" w:cs="Calibri"/>
          <w:sz w:val="24"/>
          <w:szCs w:val="24"/>
        </w:rPr>
        <w:t xml:space="preserve">Pelo presente termo, declaro que recebi cópia do </w:t>
      </w:r>
      <w:r w:rsidRPr="00BE73B4">
        <w:rPr>
          <w:rFonts w:ascii="Calibri" w:hAnsi="Calibri" w:cs="Calibri"/>
          <w:b/>
          <w:bCs/>
          <w:sz w:val="24"/>
          <w:szCs w:val="24"/>
        </w:rPr>
        <w:t xml:space="preserve">Regulamento do Programa de </w:t>
      </w:r>
      <w:r>
        <w:rPr>
          <w:rFonts w:ascii="Calibri" w:hAnsi="Calibri" w:cs="Calibri"/>
          <w:b/>
          <w:bCs/>
          <w:sz w:val="24"/>
          <w:szCs w:val="24"/>
        </w:rPr>
        <w:t>Pós-Graduação</w:t>
      </w:r>
      <w:r w:rsidRPr="00BE73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E73B4">
        <w:rPr>
          <w:rFonts w:ascii="Calibri" w:hAnsi="Calibri" w:cs="Calibri"/>
          <w:sz w:val="24"/>
          <w:szCs w:val="24"/>
        </w:rPr>
        <w:t>(padrão institucional código ENS-REG-000</w:t>
      </w:r>
      <w:r>
        <w:rPr>
          <w:rFonts w:ascii="Calibri" w:hAnsi="Calibri" w:cs="Calibri"/>
          <w:sz w:val="24"/>
          <w:szCs w:val="24"/>
        </w:rPr>
        <w:t>1</w:t>
      </w:r>
      <w:r w:rsidRPr="00BE73B4">
        <w:rPr>
          <w:rFonts w:ascii="Calibri" w:hAnsi="Calibri" w:cs="Calibri"/>
          <w:sz w:val="24"/>
          <w:szCs w:val="24"/>
        </w:rPr>
        <w:t xml:space="preserve">) e do </w:t>
      </w:r>
      <w:r w:rsidRPr="00BE73B4">
        <w:rPr>
          <w:rFonts w:ascii="Calibri" w:hAnsi="Calibri" w:cs="Calibri"/>
          <w:b/>
          <w:bCs/>
          <w:sz w:val="24"/>
          <w:szCs w:val="24"/>
        </w:rPr>
        <w:t xml:space="preserve">Regulamento para a instauração de processos administrativos disciplinares no Programa de </w:t>
      </w:r>
      <w:r>
        <w:rPr>
          <w:rFonts w:ascii="Calibri" w:hAnsi="Calibri" w:cs="Calibri"/>
          <w:b/>
          <w:bCs/>
          <w:sz w:val="24"/>
          <w:szCs w:val="24"/>
        </w:rPr>
        <w:t>Pós-Graduação</w:t>
      </w:r>
      <w:r w:rsidRPr="00BE73B4">
        <w:rPr>
          <w:rFonts w:ascii="Calibri" w:hAnsi="Calibri" w:cs="Calibri"/>
          <w:sz w:val="24"/>
          <w:szCs w:val="24"/>
        </w:rPr>
        <w:t xml:space="preserve"> (padrão institucional código ENS-REG-000</w:t>
      </w:r>
      <w:r>
        <w:rPr>
          <w:rFonts w:ascii="Calibri" w:hAnsi="Calibri" w:cs="Calibri"/>
          <w:sz w:val="24"/>
          <w:szCs w:val="24"/>
        </w:rPr>
        <w:t>6</w:t>
      </w:r>
      <w:r w:rsidRPr="00BE73B4">
        <w:rPr>
          <w:rFonts w:ascii="Calibri" w:hAnsi="Calibri" w:cs="Calibri"/>
          <w:sz w:val="24"/>
          <w:szCs w:val="24"/>
        </w:rPr>
        <w:t>), do A.C.Camargo Cancer Center (“Instituição”).</w:t>
      </w: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E73B4">
        <w:rPr>
          <w:rFonts w:ascii="Calibri" w:hAnsi="Calibri" w:cs="Calibri"/>
          <w:sz w:val="24"/>
          <w:szCs w:val="24"/>
        </w:rPr>
        <w:t xml:space="preserve">Confirmo que li, entendi e anui com as disposições dos documentos acima referidos e que as cumprirei integralmente durante meu vínculo com a Instituição, bem como acompanharei suas atualizações conforme </w:t>
      </w:r>
      <w:r>
        <w:rPr>
          <w:rFonts w:ascii="Calibri" w:hAnsi="Calibri" w:cs="Calibri"/>
          <w:sz w:val="24"/>
          <w:szCs w:val="24"/>
        </w:rPr>
        <w:t>divulgadas pela Instituição em seus sistemas eletrônicos</w:t>
      </w:r>
      <w:r w:rsidRPr="00BE73B4">
        <w:rPr>
          <w:rFonts w:ascii="Calibri" w:hAnsi="Calibri" w:cs="Calibri"/>
          <w:sz w:val="24"/>
          <w:szCs w:val="24"/>
        </w:rPr>
        <w:t>.</w:t>
      </w: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E73B4">
        <w:rPr>
          <w:rFonts w:ascii="Calibri" w:hAnsi="Calibri" w:cs="Calibri"/>
          <w:sz w:val="24"/>
          <w:szCs w:val="24"/>
        </w:rPr>
        <w:t>São Paulo, ________de ___________________________ de ___________</w:t>
      </w: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E73B4">
        <w:rPr>
          <w:rFonts w:ascii="Calibri" w:hAnsi="Calibri" w:cs="Calibri"/>
          <w:sz w:val="24"/>
          <w:szCs w:val="24"/>
        </w:rPr>
        <w:t>Nome: _________________________________________________________________</w:t>
      </w: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Curso de pós-graduação</w:t>
      </w:r>
      <w:r w:rsidRPr="00BE73B4">
        <w:rPr>
          <w:rFonts w:ascii="Calibri" w:hAnsi="Calibri" w:cs="Calibri"/>
          <w:sz w:val="24"/>
          <w:szCs w:val="24"/>
        </w:rPr>
        <w:t>: __________________________________________________</w:t>
      </w:r>
    </w:p>
    <w:p w:rsidR="00FA5B9C" w:rsidRPr="00BE73B4" w:rsidRDefault="00FA5B9C" w:rsidP="00232F3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Default="00FA5B9C" w:rsidP="00232F3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232F3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RG</w:t>
      </w:r>
      <w:bookmarkStart w:id="0" w:name="_GoBack"/>
      <w:bookmarkEnd w:id="0"/>
      <w:r w:rsidRPr="00BE73B4">
        <w:rPr>
          <w:rFonts w:ascii="Calibri" w:hAnsi="Calibri" w:cs="Calibri"/>
          <w:sz w:val="24"/>
          <w:szCs w:val="24"/>
        </w:rPr>
        <w:t>: _______________</w:t>
      </w:r>
      <w:r>
        <w:rPr>
          <w:rFonts w:ascii="Calibri" w:hAnsi="Calibri" w:cs="Calibri"/>
          <w:sz w:val="24"/>
          <w:szCs w:val="24"/>
        </w:rPr>
        <w:t>_____</w:t>
      </w:r>
      <w:r w:rsidRPr="00BE73B4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</w:t>
      </w:r>
    </w:p>
    <w:p w:rsidR="00FA5B9C" w:rsidRPr="00BE73B4" w:rsidRDefault="00FA5B9C" w:rsidP="00232F3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Default="00FA5B9C" w:rsidP="00232F33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232F33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CPF</w:t>
      </w:r>
      <w:r w:rsidRPr="00BE73B4">
        <w:rPr>
          <w:rFonts w:ascii="Calibri" w:hAnsi="Calibri" w:cs="Calibri"/>
          <w:sz w:val="24"/>
          <w:szCs w:val="24"/>
        </w:rPr>
        <w:t>: _______________</w:t>
      </w:r>
      <w:r>
        <w:rPr>
          <w:rFonts w:ascii="Calibri" w:hAnsi="Calibri" w:cs="Calibri"/>
          <w:sz w:val="24"/>
          <w:szCs w:val="24"/>
        </w:rPr>
        <w:t>_____</w:t>
      </w:r>
      <w:r w:rsidRPr="00BE73B4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</w:t>
      </w: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:rsidR="00FA5B9C" w:rsidRPr="00BE73B4" w:rsidRDefault="00FA5B9C" w:rsidP="00BE73B4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BE73B4">
        <w:rPr>
          <w:rFonts w:ascii="Calibri" w:hAnsi="Calibri" w:cs="Calibri"/>
          <w:sz w:val="24"/>
          <w:szCs w:val="24"/>
        </w:rPr>
        <w:t>Assinatura: _____________________________________________________________</w:t>
      </w:r>
    </w:p>
    <w:p w:rsidR="00FA5B9C" w:rsidRPr="00BE73B4" w:rsidRDefault="00FA5B9C" w:rsidP="00025041">
      <w:pPr>
        <w:rPr>
          <w:sz w:val="24"/>
          <w:szCs w:val="24"/>
        </w:rPr>
      </w:pPr>
    </w:p>
    <w:sectPr w:rsidR="00FA5B9C" w:rsidRPr="00BE73B4" w:rsidSect="00F2322E">
      <w:headerReference w:type="default" r:id="rId7"/>
      <w:footerReference w:type="default" r:id="rId8"/>
      <w:pgSz w:w="11906" w:h="16838"/>
      <w:pgMar w:top="2091" w:right="849" w:bottom="993" w:left="993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B9C" w:rsidRDefault="00FA5B9C" w:rsidP="005D5736">
      <w:pPr>
        <w:spacing w:after="0" w:line="240" w:lineRule="auto"/>
      </w:pPr>
      <w:r>
        <w:separator/>
      </w:r>
    </w:p>
  </w:endnote>
  <w:endnote w:type="continuationSeparator" w:id="0">
    <w:p w:rsidR="00FA5B9C" w:rsidRDefault="00FA5B9C" w:rsidP="005D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9C" w:rsidRDefault="00FA5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B9C" w:rsidRDefault="00FA5B9C" w:rsidP="005D5736">
      <w:pPr>
        <w:spacing w:after="0" w:line="240" w:lineRule="auto"/>
      </w:pPr>
      <w:r>
        <w:separator/>
      </w:r>
    </w:p>
  </w:footnote>
  <w:footnote w:type="continuationSeparator" w:id="0">
    <w:p w:rsidR="00FA5B9C" w:rsidRDefault="00FA5B9C" w:rsidP="005D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9C" w:rsidRDefault="00FA5B9C" w:rsidP="007510DE">
    <w:pPr>
      <w:pStyle w:val="Header"/>
      <w:ind w:left="-993" w:right="-849"/>
      <w:jc w:val="center"/>
    </w:pPr>
    <w:r w:rsidRPr="000600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326.25pt;height:3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8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882372"/>
    <w:multiLevelType w:val="multilevel"/>
    <w:tmpl w:val="75D6FF3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36"/>
    <w:rsid w:val="00025041"/>
    <w:rsid w:val="000600B3"/>
    <w:rsid w:val="000F0C85"/>
    <w:rsid w:val="00232F33"/>
    <w:rsid w:val="002B0D0B"/>
    <w:rsid w:val="00337E57"/>
    <w:rsid w:val="003A19A6"/>
    <w:rsid w:val="00487826"/>
    <w:rsid w:val="005D5736"/>
    <w:rsid w:val="00664948"/>
    <w:rsid w:val="007510DE"/>
    <w:rsid w:val="00800607"/>
    <w:rsid w:val="008264C2"/>
    <w:rsid w:val="00887098"/>
    <w:rsid w:val="008A0C1B"/>
    <w:rsid w:val="00B067AD"/>
    <w:rsid w:val="00BE73B4"/>
    <w:rsid w:val="00C51155"/>
    <w:rsid w:val="00CC7ED2"/>
    <w:rsid w:val="00D336CE"/>
    <w:rsid w:val="00D466D7"/>
    <w:rsid w:val="00E56C72"/>
    <w:rsid w:val="00F2322E"/>
    <w:rsid w:val="00FA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736"/>
  </w:style>
  <w:style w:type="paragraph" w:styleId="Footer">
    <w:name w:val="footer"/>
    <w:basedOn w:val="Normal"/>
    <w:link w:val="FooterChar"/>
    <w:uiPriority w:val="99"/>
    <w:rsid w:val="005D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736"/>
  </w:style>
  <w:style w:type="paragraph" w:styleId="NoSpacing">
    <w:name w:val="No Spacing"/>
    <w:uiPriority w:val="99"/>
    <w:qFormat/>
    <w:rsid w:val="00887098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870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23182</dc:creator>
  <cp:keywords/>
  <dc:description/>
  <cp:lastModifiedBy>21625</cp:lastModifiedBy>
  <cp:revision>2</cp:revision>
  <dcterms:created xsi:type="dcterms:W3CDTF">2018-07-20T19:31:00Z</dcterms:created>
  <dcterms:modified xsi:type="dcterms:W3CDTF">2018-07-20T19:31:00Z</dcterms:modified>
</cp:coreProperties>
</file>